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482"/>
        <w:gridCol w:w="482"/>
        <w:gridCol w:w="482"/>
        <w:gridCol w:w="482"/>
        <w:gridCol w:w="482"/>
        <w:gridCol w:w="756"/>
        <w:gridCol w:w="757"/>
        <w:gridCol w:w="757"/>
      </w:tblGrid>
      <w:tr w:rsidR="00AD7EE1" w:rsidRPr="00B96CF8" w:rsidTr="005A170A">
        <w:tc>
          <w:tcPr>
            <w:tcW w:w="96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Start w:id="0" w:name="_GoBack"/>
          <w:bookmarkEnd w:id="0"/>
          <w:p w:rsidR="00AD7EE1" w:rsidRPr="00AD7EE1" w:rsidRDefault="00AD7EE1" w:rsidP="00AD7EE1">
            <w:pPr>
              <w:spacing w:after="0" w:line="24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sz w:val="21"/>
                <w:szCs w:val="21"/>
                <w:lang w:eastAsia="nl-NL"/>
              </w:rPr>
              <w:object w:dxaOrig="17893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.25pt" o:ole="">
                  <v:imagedata r:id="rId9" o:title=""/>
                </v:shape>
                <o:OLEObject Type="Embed" ProgID="MSPhotoEd.3" ShapeID="_x0000_i1025" DrawAspect="Content" ObjectID="_1455883587" r:id="rId10"/>
              </w:object>
            </w:r>
          </w:p>
          <w:p w:rsidR="00AD7EE1" w:rsidRPr="00AD7EE1" w:rsidRDefault="00AD7EE1" w:rsidP="005601C1">
            <w:pPr>
              <w:spacing w:after="0" w:line="240" w:lineRule="auto"/>
              <w:jc w:val="center"/>
              <w:rPr>
                <w:rFonts w:eastAsia="SimSun" w:cstheme="minorHAnsi"/>
                <w:b/>
                <w:sz w:val="28"/>
                <w:szCs w:val="28"/>
                <w:lang w:eastAsia="nl-NL"/>
              </w:rPr>
            </w:pPr>
            <w:r w:rsidRPr="00AD7EE1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 xml:space="preserve">Gezondheidszorg en Welzijn </w:t>
            </w:r>
          </w:p>
        </w:tc>
      </w:tr>
      <w:tr w:rsidR="00AD7EE1" w:rsidRPr="00AD7EE1" w:rsidTr="005A170A">
        <w:tc>
          <w:tcPr>
            <w:tcW w:w="9642" w:type="dxa"/>
            <w:gridSpan w:val="10"/>
            <w:shd w:val="clear" w:color="auto" w:fill="auto"/>
          </w:tcPr>
          <w:p w:rsidR="00955FEA" w:rsidRPr="00AD7EE1" w:rsidRDefault="00955FEA" w:rsidP="009B12CF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 xml:space="preserve">EVALUATIE </w:t>
            </w:r>
            <w:r w:rsidR="005601C1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>TAAL- EN REKENE</w:t>
            </w:r>
            <w:r w:rsidRPr="00AD7EE1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>XAMEN</w:t>
            </w:r>
            <w:r w:rsidR="002D4F7B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>S</w:t>
            </w:r>
          </w:p>
        </w:tc>
      </w:tr>
      <w:tr w:rsidR="00766A05" w:rsidRPr="00C00B6D" w:rsidTr="008C0AFF">
        <w:tc>
          <w:tcPr>
            <w:tcW w:w="1844" w:type="dxa"/>
            <w:shd w:val="clear" w:color="auto" w:fill="auto"/>
          </w:tcPr>
          <w:p w:rsidR="00766A05" w:rsidRPr="008C0AFF" w:rsidRDefault="00766A05" w:rsidP="00784730">
            <w:pPr>
              <w:spacing w:after="0" w:line="360" w:lineRule="auto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  <w:r w:rsidRPr="008C0AFF">
              <w:rPr>
                <w:rFonts w:eastAsia="SimSun" w:cstheme="minorHAnsi"/>
                <w:b/>
                <w:sz w:val="21"/>
                <w:szCs w:val="21"/>
                <w:lang w:eastAsia="nl-NL"/>
              </w:rPr>
              <w:t>Naam student</w:t>
            </w:r>
          </w:p>
        </w:tc>
        <w:tc>
          <w:tcPr>
            <w:tcW w:w="3118" w:type="dxa"/>
            <w:shd w:val="clear" w:color="auto" w:fill="auto"/>
          </w:tcPr>
          <w:p w:rsidR="00766A05" w:rsidRPr="008C0AFF" w:rsidRDefault="00766A05" w:rsidP="00650478">
            <w:pPr>
              <w:spacing w:after="0" w:line="360" w:lineRule="auto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766A05" w:rsidRPr="00772321" w:rsidRDefault="00766A05" w:rsidP="005A170A">
            <w:pPr>
              <w:spacing w:after="0" w:line="24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Examen</w:t>
            </w:r>
            <w:r w:rsidR="005A170A">
              <w:rPr>
                <w:rFonts w:eastAsia="SimSun" w:cstheme="minorHAnsi"/>
                <w:sz w:val="21"/>
                <w:szCs w:val="21"/>
                <w:lang w:eastAsia="nl-NL"/>
              </w:rPr>
              <w:t>j</w:t>
            </w:r>
            <w:r>
              <w:rPr>
                <w:rFonts w:eastAsia="SimSun" w:cstheme="minorHAnsi"/>
                <w:sz w:val="21"/>
                <w:szCs w:val="21"/>
                <w:lang w:eastAsia="nl-NL"/>
              </w:rPr>
              <w:t>aar (omcirkel)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66A05" w:rsidRPr="005601C1" w:rsidRDefault="00766A05" w:rsidP="00DF0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66A05" w:rsidRPr="005601C1" w:rsidRDefault="00766A05" w:rsidP="00DF0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66A05" w:rsidRPr="005601C1" w:rsidRDefault="00766A05" w:rsidP="00DF0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</w:tr>
      <w:tr w:rsidR="00955FEA" w:rsidRPr="00C00B6D" w:rsidTr="008C0AFF">
        <w:tc>
          <w:tcPr>
            <w:tcW w:w="1844" w:type="dxa"/>
            <w:shd w:val="clear" w:color="auto" w:fill="auto"/>
          </w:tcPr>
          <w:p w:rsidR="00955FEA" w:rsidRPr="008C0AFF" w:rsidRDefault="00955FEA" w:rsidP="00784730">
            <w:pPr>
              <w:spacing w:after="0" w:line="360" w:lineRule="auto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  <w:r w:rsidRPr="008C0AFF">
              <w:rPr>
                <w:rFonts w:eastAsia="SimSun" w:cstheme="minorHAnsi"/>
                <w:b/>
                <w:sz w:val="21"/>
                <w:szCs w:val="21"/>
                <w:lang w:eastAsia="nl-NL"/>
              </w:rPr>
              <w:t>Studentnummer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5FEA" w:rsidRPr="008C0AFF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5A170A" w:rsidRPr="00C00B6D" w:rsidTr="008C0AFF">
        <w:trPr>
          <w:trHeight w:val="195"/>
        </w:trPr>
        <w:tc>
          <w:tcPr>
            <w:tcW w:w="1844" w:type="dxa"/>
            <w:shd w:val="clear" w:color="auto" w:fill="auto"/>
          </w:tcPr>
          <w:p w:rsidR="005A170A" w:rsidRPr="008C0AFF" w:rsidRDefault="005A170A" w:rsidP="00784730">
            <w:pPr>
              <w:spacing w:after="0" w:line="360" w:lineRule="auto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  <w:r w:rsidRPr="008C0AFF">
              <w:rPr>
                <w:rFonts w:eastAsia="SimSun" w:cstheme="minorHAnsi"/>
                <w:b/>
                <w:sz w:val="21"/>
                <w:szCs w:val="21"/>
                <w:lang w:eastAsia="nl-NL"/>
              </w:rPr>
              <w:t>Opleiding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170A" w:rsidRPr="008C0AFF" w:rsidRDefault="005A170A" w:rsidP="005C7B42">
            <w:pPr>
              <w:spacing w:after="0" w:line="360" w:lineRule="auto"/>
              <w:jc w:val="center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:rsidR="005A170A" w:rsidRPr="00772321" w:rsidRDefault="005A170A" w:rsidP="005601C1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Docenten REK/NED/ENG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  <w:vAlign w:val="center"/>
          </w:tcPr>
          <w:p w:rsidR="005A170A" w:rsidRPr="00772321" w:rsidRDefault="005A170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5A170A" w:rsidRPr="00C00B6D" w:rsidTr="008C0AFF">
        <w:tc>
          <w:tcPr>
            <w:tcW w:w="1844" w:type="dxa"/>
            <w:shd w:val="clear" w:color="auto" w:fill="auto"/>
          </w:tcPr>
          <w:p w:rsidR="005A170A" w:rsidRPr="008C0AFF" w:rsidRDefault="005A170A" w:rsidP="00784730">
            <w:pPr>
              <w:spacing w:after="0" w:line="360" w:lineRule="auto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  <w:r w:rsidRPr="008C0AFF">
              <w:rPr>
                <w:rFonts w:eastAsia="SimSun" w:cstheme="minorHAnsi"/>
                <w:b/>
                <w:sz w:val="21"/>
                <w:szCs w:val="21"/>
                <w:lang w:eastAsia="nl-NL"/>
              </w:rPr>
              <w:t xml:space="preserve">Klas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170A" w:rsidRPr="008C0AFF" w:rsidRDefault="005A170A" w:rsidP="005C7B42">
            <w:pPr>
              <w:spacing w:after="0" w:line="360" w:lineRule="auto"/>
              <w:jc w:val="center"/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  <w:vAlign w:val="center"/>
          </w:tcPr>
          <w:p w:rsidR="005A170A" w:rsidRPr="00772321" w:rsidRDefault="005A170A" w:rsidP="005601C1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5A170A" w:rsidRPr="00772321" w:rsidRDefault="005A170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3365E4" w:rsidRPr="00AD7EE1" w:rsidTr="003365E4">
        <w:trPr>
          <w:trHeight w:val="150"/>
        </w:trPr>
        <w:tc>
          <w:tcPr>
            <w:tcW w:w="4962" w:type="dxa"/>
            <w:gridSpan w:val="2"/>
            <w:vMerge w:val="restart"/>
            <w:shd w:val="clear" w:color="auto" w:fill="auto"/>
          </w:tcPr>
          <w:p w:rsidR="003365E4" w:rsidRPr="00AD7EE1" w:rsidRDefault="003365E4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 xml:space="preserve"> COE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365E4" w:rsidRPr="00AD7EE1" w:rsidRDefault="003365E4" w:rsidP="00DF0A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Waardering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</w:tcPr>
          <w:p w:rsidR="003365E4" w:rsidRDefault="003365E4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  <w:p w:rsidR="008C0AFF" w:rsidRPr="008C0AFF" w:rsidRDefault="008C0AFF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 w:rsidRP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(ga evt. verder op de achterkant van dit formulier)</w:t>
            </w:r>
          </w:p>
        </w:tc>
      </w:tr>
      <w:tr w:rsidR="003365E4" w:rsidRPr="00AD7EE1" w:rsidTr="00F106FB">
        <w:trPr>
          <w:trHeight w:val="150"/>
        </w:trPr>
        <w:tc>
          <w:tcPr>
            <w:tcW w:w="4962" w:type="dxa"/>
            <w:gridSpan w:val="2"/>
            <w:vMerge/>
            <w:shd w:val="clear" w:color="auto" w:fill="auto"/>
          </w:tcPr>
          <w:p w:rsidR="003365E4" w:rsidRDefault="003365E4" w:rsidP="00DF0A80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3365E4" w:rsidRDefault="00F106FB" w:rsidP="003365E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1 = h</w:t>
            </w:r>
            <w:r w:rsidR="003365E4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eel ontevreden</w:t>
            </w:r>
            <w:r w:rsidR="00D67E02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/ niet zinvol</w:t>
            </w:r>
            <w:r w:rsidR="003365E4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</w:t>
            </w:r>
          </w:p>
          <w:p w:rsidR="003365E4" w:rsidRDefault="003365E4" w:rsidP="003365E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2 = ontevreden</w:t>
            </w:r>
            <w:r w:rsidR="00D67E02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/ weinig zinvol</w:t>
            </w:r>
          </w:p>
          <w:p w:rsidR="00F106FB" w:rsidRDefault="00F106FB" w:rsidP="003365E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3 = neutraal</w:t>
            </w:r>
          </w:p>
          <w:p w:rsidR="003365E4" w:rsidRDefault="00F106FB" w:rsidP="003365E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4</w:t>
            </w:r>
            <w:r w:rsidR="003365E4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= tevreden</w:t>
            </w:r>
            <w:r w:rsidR="00D67E02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/ zinvol</w:t>
            </w:r>
          </w:p>
          <w:p w:rsidR="003365E4" w:rsidRPr="003365E4" w:rsidRDefault="00F106FB" w:rsidP="003365E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5 = h</w:t>
            </w:r>
            <w:r w:rsidR="003365E4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>eel tevreden</w:t>
            </w:r>
            <w:r w:rsidR="00D67E02">
              <w:rPr>
                <w:rFonts w:eastAsia="Times New Roman" w:cstheme="minorHAnsi"/>
                <w:b/>
                <w:color w:val="C00000"/>
                <w:sz w:val="16"/>
                <w:szCs w:val="16"/>
                <w:lang w:eastAsia="nl-NL"/>
              </w:rPr>
              <w:t xml:space="preserve"> / heel zinvol</w:t>
            </w:r>
          </w:p>
        </w:tc>
        <w:tc>
          <w:tcPr>
            <w:tcW w:w="2270" w:type="dxa"/>
            <w:gridSpan w:val="3"/>
            <w:vMerge/>
            <w:shd w:val="clear" w:color="auto" w:fill="auto"/>
          </w:tcPr>
          <w:p w:rsidR="003365E4" w:rsidRPr="00AD7EE1" w:rsidRDefault="003365E4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</w:p>
        </w:tc>
      </w:tr>
      <w:tr w:rsidR="00F106FB" w:rsidRPr="00C00B6D" w:rsidTr="00F106FB">
        <w:trPr>
          <w:trHeight w:val="138"/>
        </w:trPr>
        <w:tc>
          <w:tcPr>
            <w:tcW w:w="4962" w:type="dxa"/>
            <w:gridSpan w:val="2"/>
            <w:shd w:val="clear" w:color="auto" w:fill="auto"/>
          </w:tcPr>
          <w:p w:rsidR="00F106FB" w:rsidRPr="009B12CF" w:rsidRDefault="00F106FB" w:rsidP="005A17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Ben je tevreden over de informatie vooraf over het centraal ontwikkeld examen rekenen en Nederlands lezen/luisteren (COE)? Denk aan: 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o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proepbrief-/mail, uitleg over regels, planning/tijdstip, routebeschrijving naar examenlocatie.</w:t>
            </w: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F106FB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8636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afnamecondities tijdens de COE? Denk aan: lokaal, computers, rust, surveillance, catering.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F106FB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beoordeling van de COE?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F106FB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beoordelingsresultaten op de COE?</w:t>
            </w:r>
          </w:p>
        </w:tc>
        <w:tc>
          <w:tcPr>
            <w:tcW w:w="48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621074" w:rsidRPr="00AD7EE1" w:rsidTr="00D67E02">
        <w:tc>
          <w:tcPr>
            <w:tcW w:w="4962" w:type="dxa"/>
            <w:gridSpan w:val="2"/>
            <w:shd w:val="clear" w:color="auto" w:fill="auto"/>
          </w:tcPr>
          <w:p w:rsidR="00621074" w:rsidRPr="00AD7EE1" w:rsidRDefault="00621074" w:rsidP="0062107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 xml:space="preserve"> IEX</w:t>
            </w:r>
            <w:r w:rsidR="009374F8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-NED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621074" w:rsidRPr="00AD7EE1" w:rsidRDefault="000B6189" w:rsidP="00937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Waardering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621074" w:rsidRPr="00AD7EE1" w:rsidRDefault="00621074" w:rsidP="009374F8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</w:tc>
      </w:tr>
      <w:tr w:rsidR="00F106FB" w:rsidRPr="00C00B6D" w:rsidTr="00D67E02">
        <w:trPr>
          <w:trHeight w:val="138"/>
        </w:trPr>
        <w:tc>
          <w:tcPr>
            <w:tcW w:w="4962" w:type="dxa"/>
            <w:gridSpan w:val="2"/>
            <w:shd w:val="clear" w:color="auto" w:fill="auto"/>
          </w:tcPr>
          <w:p w:rsidR="00F106FB" w:rsidRPr="009B12CF" w:rsidRDefault="00F106FB" w:rsidP="005A17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informatie vooraf over het instellings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-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examen Nederlands schrijven/spreken/gesprekken (IEX-NED)? Denk aan: uitleg over examenportfolio, taalprestaties per vaardigheid en planning van de examenonderdelen.</w:t>
            </w: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  <w:vAlign w:val="center"/>
          </w:tcPr>
          <w:p w:rsidR="00F106FB" w:rsidRPr="002228BA" w:rsidRDefault="00F106FB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5A17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afname van het IEX-NED m.b.v. de taalprestaties en examenopdrachten daarbij? Denk aan: examenmoment, examenopdracht, rustige afname, surveillance.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beoordeling van het IEX-NED m.b.v. de beoordelingslijsten bij de taalprestaties?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6FB" w:rsidRPr="009B12CF" w:rsidRDefault="00F106FB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e tevreden over de beoordelings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resultaten op het IEX-NED?</w:t>
            </w:r>
          </w:p>
        </w:tc>
        <w:tc>
          <w:tcPr>
            <w:tcW w:w="48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106FB" w:rsidRPr="002228BA" w:rsidRDefault="00F106FB" w:rsidP="00F106FB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06FB" w:rsidRPr="002228BA" w:rsidRDefault="00F106FB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F106FB" w:rsidRPr="00AD7EE1" w:rsidTr="00D67E02">
        <w:tc>
          <w:tcPr>
            <w:tcW w:w="4962" w:type="dxa"/>
            <w:gridSpan w:val="2"/>
            <w:shd w:val="clear" w:color="auto" w:fill="auto"/>
          </w:tcPr>
          <w:p w:rsidR="00F106FB" w:rsidRPr="00AD7EE1" w:rsidRDefault="00F106FB" w:rsidP="002D4F7B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 xml:space="preserve"> IEX-ENG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106FB" w:rsidRPr="00AD7EE1" w:rsidRDefault="000B6189" w:rsidP="00937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Waardering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F106FB" w:rsidRPr="00AD7EE1" w:rsidRDefault="00F106FB" w:rsidP="009374F8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shd w:val="clear" w:color="auto" w:fill="auto"/>
          </w:tcPr>
          <w:p w:rsidR="00D67E02" w:rsidRPr="009B12CF" w:rsidRDefault="00D67E02" w:rsidP="005A17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informatie vooraf over het instellings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-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examen Nederlands schrijven/spreken/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g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esprekken (IEX-ENG)? Denk aan: uitleg over examenportfolio, taalprestaties per vaardigheid en planning van de examenonderdelen.</w:t>
            </w:r>
          </w:p>
        </w:tc>
        <w:tc>
          <w:tcPr>
            <w:tcW w:w="4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  <w:vAlign w:val="center"/>
          </w:tcPr>
          <w:p w:rsidR="00D67E02" w:rsidRPr="002228BA" w:rsidRDefault="00D67E02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shd w:val="clear" w:color="auto" w:fill="auto"/>
          </w:tcPr>
          <w:p w:rsidR="00D67E02" w:rsidRPr="009B12CF" w:rsidRDefault="00D67E02" w:rsidP="009B12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Ben je tevreden over de afname van het IEX-ENG m.b.v. de taalprestaties en examenopdrachten daarbij? 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Denk aan: examenmoment, examen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opdracht, rustige afname, surveillance.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D67E02" w:rsidRPr="002228BA" w:rsidRDefault="00D67E02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7E02" w:rsidRPr="009B12CF" w:rsidRDefault="00D67E02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beoordeling van het IEX-ENG m.b.v. de beoordelingslijsten bij de taalprestaties?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shd w:val="clear" w:color="auto" w:fill="auto"/>
            <w:vAlign w:val="center"/>
          </w:tcPr>
          <w:p w:rsidR="00D67E02" w:rsidRPr="002228BA" w:rsidRDefault="00D67E02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7E02" w:rsidRPr="009B12CF" w:rsidRDefault="00D67E02" w:rsidP="009374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Ben j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e tevreden over de beoordelings</w:t>
            </w:r>
            <w:r w:rsidRPr="009B12CF">
              <w:rPr>
                <w:rFonts w:eastAsia="Times New Roman" w:cstheme="minorHAnsi"/>
                <w:sz w:val="18"/>
                <w:szCs w:val="18"/>
                <w:lang w:eastAsia="nl-NL"/>
              </w:rPr>
              <w:t>resultaten op het IEX-ENG?</w:t>
            </w:r>
          </w:p>
        </w:tc>
        <w:tc>
          <w:tcPr>
            <w:tcW w:w="48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9374F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AD7EE1" w:rsidTr="00D67E02">
        <w:tc>
          <w:tcPr>
            <w:tcW w:w="4962" w:type="dxa"/>
            <w:gridSpan w:val="2"/>
            <w:shd w:val="clear" w:color="auto" w:fill="auto"/>
          </w:tcPr>
          <w:p w:rsidR="00D67E02" w:rsidRPr="00AD7EE1" w:rsidRDefault="00D67E02" w:rsidP="008636D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 xml:space="preserve"> ALGEMEEN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67E02" w:rsidRPr="00AD7EE1" w:rsidRDefault="000B6189" w:rsidP="008636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Waardering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D67E02" w:rsidRPr="00AD7EE1" w:rsidRDefault="00D67E02" w:rsidP="008636D4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</w:tc>
      </w:tr>
      <w:tr w:rsidR="00D67E02" w:rsidRPr="00452018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452018" w:rsidRDefault="00D67E02" w:rsidP="009B12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informatie over de wijze van totstandkoming van het eindcijfer op REK, NED en ENG?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452018" w:rsidRDefault="00D67E02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D67E02" w:rsidRPr="00452018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452018" w:rsidRDefault="00D67E02" w:rsidP="009B12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>Ben je tevreden over de informatie over de wijze waarop het eindcijfer meetelt voor het behalen van je diploma?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452018" w:rsidRDefault="00D67E02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452018" w:rsidRDefault="00D67E02" w:rsidP="00452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>Vind je dat het vak/examen rekenen zinvol voor loopbaan, burgerschap en beroep?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452018" w:rsidRDefault="00D67E02" w:rsidP="00452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>Vind je het vak/examen Nederlands zinvol voor loopbaan, burgerschap en beroep?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D67E0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D67E02">
        <w:trPr>
          <w:trHeight w:val="1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452018" w:rsidRDefault="00D67E02" w:rsidP="00452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Vind je het vak/examen 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Engels </w:t>
            </w:r>
            <w:r w:rsidRPr="00452018">
              <w:rPr>
                <w:rFonts w:eastAsia="Times New Roman" w:cstheme="minorHAnsi"/>
                <w:sz w:val="18"/>
                <w:szCs w:val="18"/>
                <w:lang w:eastAsia="nl-NL"/>
              </w:rPr>
              <w:t>zinvol voor loopbaan, burgerschap en beroep?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  <w:r>
              <w:rPr>
                <w:rFonts w:eastAsia="SimSun" w:cstheme="minorHAnsi"/>
                <w:b/>
                <w:bCs/>
                <w:lang w:eastAsia="nl-NL"/>
              </w:rPr>
              <w:t>5</w:t>
            </w:r>
          </w:p>
        </w:tc>
        <w:tc>
          <w:tcPr>
            <w:tcW w:w="22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02" w:rsidRPr="002228BA" w:rsidRDefault="00D67E02" w:rsidP="0045201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D67E02" w:rsidRPr="00C00B6D" w:rsidTr="005A170A">
        <w:trPr>
          <w:trHeight w:val="138"/>
        </w:trPr>
        <w:tc>
          <w:tcPr>
            <w:tcW w:w="96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E02" w:rsidRPr="008C0AFF" w:rsidRDefault="00D67E02" w:rsidP="008C0AFF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C00000"/>
                <w:lang w:eastAsia="ar-SA"/>
              </w:rPr>
            </w:pPr>
            <w:r w:rsidRPr="00AD7EE1">
              <w:rPr>
                <w:rFonts w:eastAsia="Times New Roman" w:cstheme="minorHAnsi"/>
                <w:b/>
                <w:color w:val="C00000"/>
                <w:lang w:eastAsia="ar-SA"/>
              </w:rPr>
              <w:t>Overige opmerkingen</w:t>
            </w:r>
            <w:r w:rsidR="008C0AFF">
              <w:rPr>
                <w:rFonts w:eastAsia="Times New Roman" w:cstheme="minorHAnsi"/>
                <w:b/>
                <w:color w:val="C00000"/>
                <w:lang w:eastAsia="ar-SA"/>
              </w:rPr>
              <w:t xml:space="preserve"> </w:t>
            </w:r>
            <w:r w:rsidR="008C0AFF" w:rsidRP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>(note</w:t>
            </w:r>
            <w:r w:rsid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>er deze</w:t>
            </w:r>
            <w:r w:rsidR="008C0AFF" w:rsidRP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 xml:space="preserve"> op </w:t>
            </w:r>
            <w:r w:rsid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 xml:space="preserve">de </w:t>
            </w:r>
            <w:r w:rsidR="008C0AFF" w:rsidRP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 xml:space="preserve">achterkant </w:t>
            </w:r>
            <w:r w:rsid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 xml:space="preserve">van dit </w:t>
            </w:r>
            <w:r w:rsidR="008C0AFF" w:rsidRPr="008C0AFF">
              <w:rPr>
                <w:rFonts w:eastAsia="Times New Roman" w:cstheme="minorHAnsi"/>
                <w:b/>
                <w:color w:val="C00000"/>
                <w:sz w:val="16"/>
                <w:szCs w:val="16"/>
                <w:lang w:eastAsia="ar-SA"/>
              </w:rPr>
              <w:t>formulier)</w:t>
            </w:r>
          </w:p>
        </w:tc>
      </w:tr>
    </w:tbl>
    <w:p w:rsidR="009374F8" w:rsidRDefault="009374F8"/>
    <w:sectPr w:rsidR="009374F8" w:rsidSect="008C0AFF">
      <w:footerReference w:type="default" r:id="rId1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FF" w:rsidRDefault="008C0AFF" w:rsidP="00BB1930">
      <w:pPr>
        <w:spacing w:after="0" w:line="240" w:lineRule="auto"/>
      </w:pPr>
      <w:r>
        <w:separator/>
      </w:r>
    </w:p>
  </w:endnote>
  <w:endnote w:type="continuationSeparator" w:id="0">
    <w:p w:rsidR="008C0AFF" w:rsidRDefault="008C0AFF" w:rsidP="00BB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F" w:rsidRDefault="008C0A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FF" w:rsidRDefault="008C0AFF" w:rsidP="00BB1930">
      <w:pPr>
        <w:spacing w:after="0" w:line="240" w:lineRule="auto"/>
      </w:pPr>
      <w:r>
        <w:separator/>
      </w:r>
    </w:p>
  </w:footnote>
  <w:footnote w:type="continuationSeparator" w:id="0">
    <w:p w:rsidR="008C0AFF" w:rsidRDefault="008C0AFF" w:rsidP="00BB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C0"/>
    <w:multiLevelType w:val="hybridMultilevel"/>
    <w:tmpl w:val="5DB2EAC6"/>
    <w:lvl w:ilvl="0" w:tplc="62327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73D"/>
    <w:multiLevelType w:val="hybridMultilevel"/>
    <w:tmpl w:val="DEAAB660"/>
    <w:lvl w:ilvl="0" w:tplc="F4D64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87F"/>
    <w:multiLevelType w:val="hybridMultilevel"/>
    <w:tmpl w:val="F88A4EE6"/>
    <w:lvl w:ilvl="0" w:tplc="FFFFFFFF">
      <w:numFmt w:val="bullet"/>
      <w:lvlText w:val="-"/>
      <w:lvlJc w:val="left"/>
      <w:pPr>
        <w:tabs>
          <w:tab w:val="num" w:pos="158"/>
        </w:tabs>
        <w:ind w:left="158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76034"/>
    <w:multiLevelType w:val="hybridMultilevel"/>
    <w:tmpl w:val="9AE26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0402"/>
    <w:multiLevelType w:val="hybridMultilevel"/>
    <w:tmpl w:val="CDC0D50C"/>
    <w:lvl w:ilvl="0" w:tplc="372A8E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12E63"/>
    <w:multiLevelType w:val="hybridMultilevel"/>
    <w:tmpl w:val="3F4A640C"/>
    <w:lvl w:ilvl="0" w:tplc="F34AD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9346A"/>
    <w:multiLevelType w:val="hybridMultilevel"/>
    <w:tmpl w:val="D12062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F6E76"/>
    <w:multiLevelType w:val="hybridMultilevel"/>
    <w:tmpl w:val="D1C2A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DEA"/>
    <w:multiLevelType w:val="hybridMultilevel"/>
    <w:tmpl w:val="8ED64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0"/>
    <w:rsid w:val="000923CB"/>
    <w:rsid w:val="000B6189"/>
    <w:rsid w:val="001D77E6"/>
    <w:rsid w:val="00204CDB"/>
    <w:rsid w:val="002228BA"/>
    <w:rsid w:val="002A28BF"/>
    <w:rsid w:val="002A2D38"/>
    <w:rsid w:val="002D4F7B"/>
    <w:rsid w:val="00311295"/>
    <w:rsid w:val="003365E4"/>
    <w:rsid w:val="00345520"/>
    <w:rsid w:val="003644BA"/>
    <w:rsid w:val="00452018"/>
    <w:rsid w:val="00512737"/>
    <w:rsid w:val="00526E84"/>
    <w:rsid w:val="005601C1"/>
    <w:rsid w:val="005909E7"/>
    <w:rsid w:val="005A170A"/>
    <w:rsid w:val="005C7B42"/>
    <w:rsid w:val="00621074"/>
    <w:rsid w:val="00624FB2"/>
    <w:rsid w:val="00650478"/>
    <w:rsid w:val="0066672D"/>
    <w:rsid w:val="006A4186"/>
    <w:rsid w:val="00766A05"/>
    <w:rsid w:val="00772321"/>
    <w:rsid w:val="00784730"/>
    <w:rsid w:val="007F74B1"/>
    <w:rsid w:val="00841709"/>
    <w:rsid w:val="008636D4"/>
    <w:rsid w:val="008C0AFF"/>
    <w:rsid w:val="008F4E15"/>
    <w:rsid w:val="009044E7"/>
    <w:rsid w:val="0090497C"/>
    <w:rsid w:val="009374F8"/>
    <w:rsid w:val="00955FEA"/>
    <w:rsid w:val="0095760A"/>
    <w:rsid w:val="009722F1"/>
    <w:rsid w:val="009B12CF"/>
    <w:rsid w:val="009D5D8E"/>
    <w:rsid w:val="00A12751"/>
    <w:rsid w:val="00A27E76"/>
    <w:rsid w:val="00A60595"/>
    <w:rsid w:val="00A73C79"/>
    <w:rsid w:val="00A750D3"/>
    <w:rsid w:val="00AB3E1B"/>
    <w:rsid w:val="00AD7EE1"/>
    <w:rsid w:val="00B04A97"/>
    <w:rsid w:val="00B24BBA"/>
    <w:rsid w:val="00BA2272"/>
    <w:rsid w:val="00BB1930"/>
    <w:rsid w:val="00BB1F93"/>
    <w:rsid w:val="00BC6468"/>
    <w:rsid w:val="00C00B6D"/>
    <w:rsid w:val="00C0601C"/>
    <w:rsid w:val="00CF3707"/>
    <w:rsid w:val="00D67E02"/>
    <w:rsid w:val="00DF0A80"/>
    <w:rsid w:val="00E324D6"/>
    <w:rsid w:val="00E419F6"/>
    <w:rsid w:val="00F106FB"/>
    <w:rsid w:val="00F22684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55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930"/>
  </w:style>
  <w:style w:type="paragraph" w:styleId="Voettekst">
    <w:name w:val="footer"/>
    <w:basedOn w:val="Standaard"/>
    <w:link w:val="Voet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930"/>
  </w:style>
  <w:style w:type="paragraph" w:styleId="Ballontekst">
    <w:name w:val="Balloon Text"/>
    <w:basedOn w:val="Standaard"/>
    <w:link w:val="BallontekstChar"/>
    <w:uiPriority w:val="99"/>
    <w:semiHidden/>
    <w:unhideWhenUsed/>
    <w:rsid w:val="00B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93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8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7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7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4730"/>
    <w:rPr>
      <w:vertAlign w:val="superscript"/>
    </w:rPr>
  </w:style>
  <w:style w:type="paragraph" w:styleId="Geenafstand">
    <w:name w:val="No Spacing"/>
    <w:uiPriority w:val="1"/>
    <w:qFormat/>
    <w:rsid w:val="00DF0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55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930"/>
  </w:style>
  <w:style w:type="paragraph" w:styleId="Voettekst">
    <w:name w:val="footer"/>
    <w:basedOn w:val="Standaard"/>
    <w:link w:val="Voet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930"/>
  </w:style>
  <w:style w:type="paragraph" w:styleId="Ballontekst">
    <w:name w:val="Balloon Text"/>
    <w:basedOn w:val="Standaard"/>
    <w:link w:val="BallontekstChar"/>
    <w:uiPriority w:val="99"/>
    <w:semiHidden/>
    <w:unhideWhenUsed/>
    <w:rsid w:val="00B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93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8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7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7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4730"/>
    <w:rPr>
      <w:vertAlign w:val="superscript"/>
    </w:rPr>
  </w:style>
  <w:style w:type="paragraph" w:styleId="Geenafstand">
    <w:name w:val="No Spacing"/>
    <w:uiPriority w:val="1"/>
    <w:qFormat/>
    <w:rsid w:val="00DF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92F9-69FD-4714-93BF-4C665E3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671B7A55</Template>
  <TotalTime>0</TotalTime>
  <Pages>1</Pages>
  <Words>425</Words>
  <Characters>2482</Characters>
  <Application>Microsoft Office Word</Application>
  <DocSecurity>0</DocSecurity>
  <Lines>146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Pattinama,F.B.</dc:creator>
  <cp:lastModifiedBy>Jonge,J. de</cp:lastModifiedBy>
  <cp:revision>2</cp:revision>
  <dcterms:created xsi:type="dcterms:W3CDTF">2014-03-09T14:19:00Z</dcterms:created>
  <dcterms:modified xsi:type="dcterms:W3CDTF">2014-03-09T14:19:00Z</dcterms:modified>
</cp:coreProperties>
</file>